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E" w:rsidRDefault="00AA0D9E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AA0D9E" w:rsidRPr="00E36E81" w:rsidRDefault="00AA0D9E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ZÁSADY M</w:t>
      </w:r>
      <w:r w:rsidRPr="00E36E81">
        <w:rPr>
          <w:rFonts w:ascii="Tahoma" w:hAnsi="Tahoma" w:cs="Tahoma"/>
          <w:b/>
          <w:sz w:val="36"/>
          <w:szCs w:val="36"/>
          <w:u w:val="single"/>
        </w:rPr>
        <w:t xml:space="preserve">ini POHÁRU  (dříve 6+1) </w:t>
      </w:r>
    </w:p>
    <w:p w:rsidR="00AA0D9E" w:rsidRDefault="00AA0D9E" w:rsidP="00B73379">
      <w:pPr>
        <w:jc w:val="center"/>
        <w:rPr>
          <w:rFonts w:ascii="Tahoma" w:hAnsi="Tahoma" w:cs="Tahoma"/>
        </w:rPr>
      </w:pPr>
    </w:p>
    <w:p w:rsidR="00AA0D9E" w:rsidRDefault="00AA0D9E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Minižactvo 6+1 – hrát 5+1 bez pivota </w:t>
      </w:r>
      <w:r>
        <w:rPr>
          <w:rFonts w:ascii="Tahoma" w:hAnsi="Tahoma" w:cs="Tahoma"/>
        </w:rPr>
        <w:tab/>
      </w:r>
    </w:p>
    <w:p w:rsidR="00AA0D9E" w:rsidRPr="00EA72A9" w:rsidRDefault="00AA0D9E" w:rsidP="006A63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Vyzyvatelský </w:t>
      </w:r>
      <w:r w:rsidRPr="006A6364">
        <w:rPr>
          <w:rFonts w:ascii="Tahoma" w:hAnsi="Tahoma" w:cs="Tahoma"/>
          <w:b/>
        </w:rPr>
        <w:t>turnajový</w:t>
      </w:r>
      <w:r>
        <w:rPr>
          <w:rFonts w:ascii="Tahoma" w:hAnsi="Tahoma" w:cs="Tahoma"/>
          <w:b/>
        </w:rPr>
        <w:t xml:space="preserve"> systém</w:t>
      </w:r>
    </w:p>
    <w:p w:rsidR="00AA0D9E" w:rsidRDefault="00AA0D9E" w:rsidP="00E40E0E">
      <w:pPr>
        <w:rPr>
          <w:rFonts w:ascii="Tahoma" w:hAnsi="Tahoma" w:cs="Tahoma"/>
        </w:rPr>
      </w:pPr>
      <w:bookmarkStart w:id="0" w:name="_GoBack"/>
      <w:bookmarkEnd w:id="0"/>
    </w:p>
    <w:p w:rsidR="00AA0D9E" w:rsidRDefault="00AA0D9E" w:rsidP="00E36E81">
      <w:pPr>
        <w:rPr>
          <w:rFonts w:ascii="Tahoma" w:hAnsi="Tahoma" w:cs="Tahoma"/>
          <w:b/>
          <w:sz w:val="32"/>
          <w:szCs w:val="32"/>
          <w:u w:val="single"/>
        </w:rPr>
      </w:pPr>
      <w:r w:rsidRPr="00E07C29">
        <w:rPr>
          <w:rFonts w:ascii="Tahoma" w:hAnsi="Tahoma" w:cs="Tahoma"/>
          <w:b/>
          <w:sz w:val="32"/>
          <w:szCs w:val="32"/>
          <w:u w:val="single"/>
        </w:rPr>
        <w:t>TURNAJE:</w:t>
      </w:r>
    </w:p>
    <w:p w:rsidR="00AA0D9E" w:rsidRPr="00EA72A9" w:rsidRDefault="00AA0D9E" w:rsidP="00E36E81">
      <w:pPr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W w:w="136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295"/>
        <w:gridCol w:w="5380"/>
      </w:tblGrid>
      <w:tr w:rsidR="00AA0D9E" w:rsidRPr="00EA72A9" w:rsidTr="00EA72A9">
        <w:trPr>
          <w:trHeight w:val="360"/>
        </w:trPr>
        <w:tc>
          <w:tcPr>
            <w:tcW w:w="8295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>Skupina A 16.2.19  DHC (na Talentu)</w:t>
            </w: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  <w:t>Rozhdočí: Vybíral, Klesa, Voláková, Mareška</w:t>
            </w:r>
          </w:p>
        </w:tc>
        <w:tc>
          <w:tcPr>
            <w:tcW w:w="5380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 xml:space="preserve">Skupina A 14.4.19  TALENT Plzeň </w:t>
            </w:r>
          </w:p>
        </w:tc>
        <w:tc>
          <w:tcPr>
            <w:tcW w:w="5380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  <w:t>Rozhodčí: Mareška, Vybíral, Klesa, Zeda</w:t>
            </w: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 xml:space="preserve">Skupina A 18.5.19  VŠ Plzeň </w:t>
            </w:r>
          </w:p>
        </w:tc>
        <w:tc>
          <w:tcPr>
            <w:tcW w:w="5380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color w:val="FF0000"/>
                <w:sz w:val="28"/>
                <w:szCs w:val="28"/>
              </w:rPr>
              <w:t>Kaplan, Rychal, Kouřil, Zeda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Skupina B  31.3.19  TACHOV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iCs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>Holátová, Kovářová, Čučelová, Mrázová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Skupina B  7.4.19   Lázně Kynžvart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iCs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>Radová, Čučelová, Čabradová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sz w:val="28"/>
                <w:szCs w:val="28"/>
              </w:rPr>
              <w:t>Skupina B  11.5.19  TALENT Plzeň</w:t>
            </w: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iCs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>Mareška, Miček, Tomanová</w:t>
            </w:r>
            <w:r>
              <w:rPr>
                <w:rFonts w:ascii="Comic Sans MS" w:hAnsi="Comic Sans MS" w:cs="Arial"/>
                <w:i/>
                <w:iCs/>
                <w:sz w:val="28"/>
                <w:szCs w:val="28"/>
              </w:rPr>
              <w:t>, Rittichová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Skupina B  26.5.19  DHC Plzeň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Cs/>
                <w:i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Cs/>
                <w:i/>
                <w:sz w:val="28"/>
                <w:szCs w:val="28"/>
              </w:rPr>
              <w:t>Rozhodčí:</w:t>
            </w: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i/>
                <w:iCs/>
                <w:sz w:val="28"/>
                <w:szCs w:val="28"/>
              </w:rPr>
              <w:t xml:space="preserve">Tomanová, </w:t>
            </w: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>Rittichová, Šmrhová, Poslední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>Skupina C  10.3.19  CHEB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  <w:t>Rozhodčí</w:t>
            </w:r>
            <w:r w:rsidRPr="00EA72A9">
              <w:rPr>
                <w:rFonts w:ascii="Comic Sans MS" w:hAnsi="Comic Sans MS" w:cs="Arial"/>
                <w:bCs/>
                <w:color w:val="0000FF"/>
                <w:sz w:val="28"/>
                <w:szCs w:val="28"/>
              </w:rPr>
              <w:t>:</w:t>
            </w:r>
            <w: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A72A9"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>Jadlovská, Čučelová, Chmelíř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>Skupina C  30.3.19  DHC Plzeň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 xml:space="preserve">, </w:t>
            </w: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>Tomanová,  Rittichová, Kaplan</w:t>
            </w:r>
            <w:r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>, Rychal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 xml:space="preserve">Skupina C  14.4.19  ROKYCANY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60"/>
        </w:trPr>
        <w:tc>
          <w:tcPr>
            <w:tcW w:w="8295" w:type="dxa"/>
            <w:noWrap/>
            <w:vAlign w:val="bottom"/>
          </w:tcPr>
          <w:p w:rsidR="00AA0D9E" w:rsidRPr="00EA72A9" w:rsidRDefault="00AA0D9E" w:rsidP="00EA72A9">
            <w:pPr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>Kozler, Voves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 xml:space="preserve">Skupina C  19.5.19  VŠ Plzeň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AA0D9E" w:rsidRPr="00EA72A9" w:rsidTr="00EA72A9">
        <w:trPr>
          <w:trHeight w:val="375"/>
        </w:trPr>
        <w:tc>
          <w:tcPr>
            <w:tcW w:w="8295" w:type="dxa"/>
            <w:noWrap/>
            <w:vAlign w:val="bottom"/>
          </w:tcPr>
          <w:p w:rsidR="00AA0D9E" w:rsidRPr="00EA72A9" w:rsidRDefault="00AA0D9E" w:rsidP="00EA72A9">
            <w:pPr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Cs/>
                <w:i/>
                <w:color w:val="0000FF"/>
                <w:sz w:val="28"/>
                <w:szCs w:val="28"/>
              </w:rPr>
              <w:t xml:space="preserve">Rozhodčí: </w:t>
            </w:r>
            <w:r w:rsidRPr="00EA72A9">
              <w:rPr>
                <w:rFonts w:ascii="Comic Sans MS" w:hAnsi="Comic Sans MS" w:cs="Arial"/>
                <w:i/>
                <w:iCs/>
                <w:color w:val="0000FF"/>
                <w:sz w:val="28"/>
                <w:szCs w:val="28"/>
              </w:rPr>
              <w:t>Nový, Miček, Klesa, Vybíral</w:t>
            </w:r>
          </w:p>
          <w:p w:rsidR="00AA0D9E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</w:p>
          <w:p w:rsidR="00AA0D9E" w:rsidRPr="00EA72A9" w:rsidRDefault="00AA0D9E">
            <w:pPr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</w:rPr>
              <w:t xml:space="preserve">Skupina C  1.6.nebo 2.6. HC Plzeň </w:t>
            </w:r>
          </w:p>
        </w:tc>
        <w:tc>
          <w:tcPr>
            <w:tcW w:w="5380" w:type="dxa"/>
            <w:shd w:val="clear" w:color="auto" w:fill="FFFFFF"/>
            <w:noWrap/>
            <w:vAlign w:val="bottom"/>
          </w:tcPr>
          <w:p w:rsidR="00AA0D9E" w:rsidRPr="00EA72A9" w:rsidRDefault="00AA0D9E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EA72A9">
              <w:rPr>
                <w:rFonts w:ascii="Comic Sans MS" w:hAnsi="Comic Sans MS" w:cs="Arial"/>
                <w:i/>
                <w:iCs/>
                <w:sz w:val="28"/>
                <w:szCs w:val="28"/>
              </w:rPr>
              <w:t> </w:t>
            </w:r>
          </w:p>
        </w:tc>
      </w:tr>
    </w:tbl>
    <w:p w:rsidR="00AA0D9E" w:rsidRPr="00EA72A9" w:rsidRDefault="00AA0D9E" w:rsidP="00E40E0E">
      <w:pPr>
        <w:rPr>
          <w:rFonts w:ascii="Comic Sans MS" w:hAnsi="Comic Sans MS" w:cs="Arial"/>
          <w:bCs/>
          <w:i/>
          <w:color w:val="0000FF"/>
          <w:sz w:val="28"/>
          <w:szCs w:val="28"/>
        </w:rPr>
      </w:pPr>
      <w:r>
        <w:rPr>
          <w:rFonts w:ascii="Comic Sans MS" w:hAnsi="Comic Sans MS" w:cs="Arial"/>
          <w:bCs/>
          <w:i/>
          <w:color w:val="0000FF"/>
          <w:sz w:val="28"/>
          <w:szCs w:val="28"/>
        </w:rPr>
        <w:t>Rozhodčí:</w:t>
      </w:r>
    </w:p>
    <w:p w:rsidR="00AA0D9E" w:rsidRDefault="00AA0D9E" w:rsidP="00E40E0E">
      <w:pPr>
        <w:rPr>
          <w:rFonts w:ascii="Tahoma" w:hAnsi="Tahoma" w:cs="Tahoma"/>
        </w:rPr>
      </w:pPr>
    </w:p>
    <w:p w:rsidR="00AA0D9E" w:rsidRDefault="00AA0D9E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A0D9E" w:rsidRPr="006A6364" w:rsidRDefault="00AA0D9E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AA0D9E" w:rsidRDefault="00AA0D9E" w:rsidP="001E1289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pořadatel zajišťuje turnaj ve své režii.</w:t>
      </w:r>
    </w:p>
    <w:p w:rsidR="00AA0D9E" w:rsidRDefault="00AA0D9E" w:rsidP="001E1289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Rozhodčí deleguje Plzeňský KSH.</w:t>
      </w:r>
    </w:p>
    <w:p w:rsidR="00AA0D9E" w:rsidRDefault="00AA0D9E" w:rsidP="001E1289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 xml:space="preserve">Talent turnaj mini </w:t>
      </w:r>
      <w:r>
        <w:rPr>
          <w:rFonts w:ascii="Tahoma" w:hAnsi="Tahoma" w:cs="Tahoma"/>
          <w:i/>
        </w:rPr>
        <w:t>6</w:t>
      </w:r>
      <w:r w:rsidRPr="00CE7C40">
        <w:rPr>
          <w:rFonts w:ascii="Tahoma" w:hAnsi="Tahoma" w:cs="Tahoma"/>
          <w:i/>
        </w:rPr>
        <w:t>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AA0D9E" w:rsidRPr="006A6364" w:rsidRDefault="00AA0D9E" w:rsidP="001E1289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POZOR: Jsme povinni hrát tuto soutěž pouze systémem osobní obrany. Proto navrhuji rozdělit hrací den na dvě části. V první části odehrajeme soutěžní turnaj 1x7,5 minuty a shot-outy a ve druhé části nesoutěžní turnaj libovolných herních systémů 1 x 15 minut.</w:t>
      </w:r>
    </w:p>
    <w:p w:rsidR="00AA0D9E" w:rsidRDefault="00AA0D9E" w:rsidP="001E1289">
      <w:pPr>
        <w:rPr>
          <w:rFonts w:ascii="Tahoma" w:hAnsi="Tahoma" w:cs="Tahoma"/>
        </w:rPr>
      </w:pP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AA0D9E" w:rsidRDefault="00AA0D9E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AA0D9E" w:rsidRDefault="00AA0D9E" w:rsidP="001E1289">
      <w:pPr>
        <w:rPr>
          <w:rFonts w:ascii="Tahoma" w:hAnsi="Tahoma" w:cs="Tahoma"/>
        </w:rPr>
      </w:pPr>
    </w:p>
    <w:p w:rsidR="00AA0D9E" w:rsidRPr="006A6364" w:rsidRDefault="00AA0D9E" w:rsidP="001E1289">
      <w:pPr>
        <w:rPr>
          <w:rFonts w:ascii="Tahoma" w:hAnsi="Tahoma" w:cs="Tahoma"/>
        </w:rPr>
      </w:pPr>
    </w:p>
    <w:sectPr w:rsidR="00AA0D9E" w:rsidRPr="006A6364" w:rsidSect="00E07C29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0D73EB"/>
    <w:rsid w:val="00185DFB"/>
    <w:rsid w:val="001E1289"/>
    <w:rsid w:val="0021179B"/>
    <w:rsid w:val="002139A4"/>
    <w:rsid w:val="0024045A"/>
    <w:rsid w:val="002574F5"/>
    <w:rsid w:val="002D53A6"/>
    <w:rsid w:val="002F4AF3"/>
    <w:rsid w:val="0044283D"/>
    <w:rsid w:val="00455DC1"/>
    <w:rsid w:val="004A7904"/>
    <w:rsid w:val="004C73A9"/>
    <w:rsid w:val="00591AC1"/>
    <w:rsid w:val="0067615D"/>
    <w:rsid w:val="00677C92"/>
    <w:rsid w:val="006A6364"/>
    <w:rsid w:val="007332B2"/>
    <w:rsid w:val="007B599D"/>
    <w:rsid w:val="00847F6A"/>
    <w:rsid w:val="008871C7"/>
    <w:rsid w:val="00904D61"/>
    <w:rsid w:val="00962C8B"/>
    <w:rsid w:val="0096349B"/>
    <w:rsid w:val="00A409CB"/>
    <w:rsid w:val="00AA0D9E"/>
    <w:rsid w:val="00AE4F92"/>
    <w:rsid w:val="00B52C73"/>
    <w:rsid w:val="00B73379"/>
    <w:rsid w:val="00BE23FA"/>
    <w:rsid w:val="00CE7C40"/>
    <w:rsid w:val="00E07C29"/>
    <w:rsid w:val="00E12C51"/>
    <w:rsid w:val="00E31C2F"/>
    <w:rsid w:val="00E36E81"/>
    <w:rsid w:val="00E40E0E"/>
    <w:rsid w:val="00E72ED0"/>
    <w:rsid w:val="00EA72A9"/>
    <w:rsid w:val="00F1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286</Words>
  <Characters>1693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Mini POHÁRU  (dříve 6+1) </dc:title>
  <dc:subject/>
  <dc:creator>Tomáš Černý</dc:creator>
  <cp:keywords/>
  <dc:description/>
  <cp:lastModifiedBy>házená</cp:lastModifiedBy>
  <cp:revision>2</cp:revision>
  <cp:lastPrinted>2017-09-06T01:06:00Z</cp:lastPrinted>
  <dcterms:created xsi:type="dcterms:W3CDTF">2019-02-21T21:56:00Z</dcterms:created>
  <dcterms:modified xsi:type="dcterms:W3CDTF">2019-02-21T21:56:00Z</dcterms:modified>
</cp:coreProperties>
</file>